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8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0"/>
        <w:gridCol w:w="2760"/>
        <w:gridCol w:w="1612"/>
        <w:gridCol w:w="1905"/>
        <w:gridCol w:w="1210"/>
      </w:tblGrid>
      <w:tr w:rsidR="002405A4" w:rsidRPr="004278FB" w:rsidTr="009A2A16">
        <w:trPr>
          <w:trHeight w:val="6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 w:rsidRPr="002405A4">
              <w:rPr>
                <w:rFonts w:ascii="仿宋" w:eastAsia="仿宋" w:hAnsi="仿宋"/>
                <w:sz w:val="24"/>
                <w:szCs w:val="24"/>
              </w:rPr>
              <w:t>队伍名称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队伍所在地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ind w:firstLineChars="300" w:firstLine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 w:rsidRPr="002405A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405A4"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</w:tc>
      </w:tr>
      <w:tr w:rsidR="002405A4" w:rsidRPr="004278FB" w:rsidTr="009A2A16">
        <w:trPr>
          <w:trHeight w:val="57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联</w:t>
            </w:r>
            <w:r w:rsidRPr="002405A4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2405A4">
              <w:rPr>
                <w:rFonts w:ascii="仿宋" w:eastAsia="仿宋" w:hAnsi="仿宋"/>
                <w:sz w:val="24"/>
                <w:szCs w:val="24"/>
              </w:rPr>
              <w:t>系</w:t>
            </w:r>
            <w:r w:rsidRPr="002405A4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2405A4">
              <w:rPr>
                <w:rFonts w:ascii="仿宋" w:eastAsia="仿宋" w:hAnsi="仿宋"/>
                <w:sz w:val="24"/>
                <w:szCs w:val="24"/>
              </w:rPr>
              <w:t>人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57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自选套路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时长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2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姓  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C9295D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队内职务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/>
                <w:sz w:val="24"/>
                <w:szCs w:val="24"/>
              </w:rPr>
              <w:t>手  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57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领队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教练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05A4" w:rsidRPr="004278FB" w:rsidTr="009A2A16">
        <w:trPr>
          <w:trHeight w:val="6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405A4">
              <w:rPr>
                <w:rFonts w:ascii="仿宋" w:eastAsia="仿宋" w:hAnsi="仿宋" w:hint="eastAsia"/>
                <w:sz w:val="24"/>
                <w:szCs w:val="24"/>
              </w:rPr>
              <w:t>队员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5A4" w:rsidRPr="002405A4" w:rsidRDefault="002405A4" w:rsidP="009A2A1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B50E7" w:rsidRPr="009A2A16" w:rsidRDefault="009A2A16" w:rsidP="009A2A16">
      <w:pPr>
        <w:jc w:val="left"/>
        <w:rPr>
          <w:rFonts w:ascii="仿宋_GB2312" w:eastAsia="仿宋_GB2312" w:hAnsi="仿宋" w:hint="eastAsia"/>
          <w:sz w:val="32"/>
          <w:szCs w:val="32"/>
        </w:rPr>
      </w:pPr>
      <w:r w:rsidRPr="009A2A16">
        <w:rPr>
          <w:rFonts w:ascii="仿宋_GB2312" w:eastAsia="仿宋_GB2312" w:hAnsi="仿宋" w:hint="eastAsia"/>
          <w:sz w:val="32"/>
          <w:szCs w:val="32"/>
        </w:rPr>
        <w:t>附件1</w:t>
      </w:r>
    </w:p>
    <w:p w:rsidR="009A2A16" w:rsidRPr="009A2A16" w:rsidRDefault="009A2A16" w:rsidP="009A2A16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9A2A16">
        <w:rPr>
          <w:rFonts w:ascii="方正小标宋_GBK" w:eastAsia="方正小标宋_GBK" w:hAnsi="仿宋" w:hint="eastAsia"/>
          <w:sz w:val="44"/>
          <w:szCs w:val="44"/>
        </w:rPr>
        <w:t>第二届“陇原舞王”广场舞大赛报名表</w:t>
      </w:r>
    </w:p>
    <w:p w:rsidR="009A2A16" w:rsidRDefault="009A2A16" w:rsidP="009A2A16">
      <w:pPr>
        <w:jc w:val="left"/>
        <w:rPr>
          <w:rFonts w:ascii="仿宋" w:eastAsia="仿宋" w:hAnsi="仿宋" w:hint="eastAsia"/>
        </w:rPr>
      </w:pPr>
    </w:p>
    <w:p w:rsidR="009A2A16" w:rsidRPr="004278FB" w:rsidRDefault="009A2A16" w:rsidP="009A2A16">
      <w:pPr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填写说明：队员数量按实际填写即可，若领队、教练同时也是队员，请按照队内职务不同填写2遍即可。</w:t>
      </w:r>
    </w:p>
    <w:p w:rsidR="009A2A16" w:rsidRPr="009A2A16" w:rsidRDefault="009A2A16" w:rsidP="009A2A16">
      <w:pPr>
        <w:jc w:val="left"/>
        <w:rPr>
          <w:rFonts w:ascii="仿宋" w:eastAsia="仿宋" w:hAnsi="仿宋"/>
        </w:rPr>
      </w:pPr>
    </w:p>
    <w:sectPr w:rsidR="009A2A16" w:rsidRPr="009A2A16" w:rsidSect="00385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B2" w:rsidRDefault="000F61B2" w:rsidP="00C9295D">
      <w:r>
        <w:separator/>
      </w:r>
    </w:p>
  </w:endnote>
  <w:endnote w:type="continuationSeparator" w:id="0">
    <w:p w:rsidR="000F61B2" w:rsidRDefault="000F61B2" w:rsidP="00C9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B2" w:rsidRDefault="000F61B2" w:rsidP="00C9295D">
      <w:r>
        <w:separator/>
      </w:r>
    </w:p>
  </w:footnote>
  <w:footnote w:type="continuationSeparator" w:id="0">
    <w:p w:rsidR="000F61B2" w:rsidRDefault="000F61B2" w:rsidP="00C92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BB53B6"/>
    <w:rsid w:val="000F61B2"/>
    <w:rsid w:val="00215842"/>
    <w:rsid w:val="002405A4"/>
    <w:rsid w:val="003851B0"/>
    <w:rsid w:val="004278FB"/>
    <w:rsid w:val="004D50EE"/>
    <w:rsid w:val="00670306"/>
    <w:rsid w:val="009A2A16"/>
    <w:rsid w:val="00A4111B"/>
    <w:rsid w:val="00C9295D"/>
    <w:rsid w:val="00CB50E7"/>
    <w:rsid w:val="02BB53B6"/>
    <w:rsid w:val="225E07C9"/>
    <w:rsid w:val="39CD04B8"/>
    <w:rsid w:val="4DB5650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851B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95D"/>
    <w:rPr>
      <w:kern w:val="2"/>
      <w:sz w:val="18"/>
      <w:szCs w:val="18"/>
    </w:rPr>
  </w:style>
  <w:style w:type="paragraph" w:styleId="a4">
    <w:name w:val="footer"/>
    <w:basedOn w:val="a"/>
    <w:link w:val="Char0"/>
    <w:rsid w:val="00C92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9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71665-5F24-455E-A1F7-0B738038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水逸枫</dc:creator>
  <cp:lastModifiedBy>hp</cp:lastModifiedBy>
  <cp:revision>10</cp:revision>
  <dcterms:created xsi:type="dcterms:W3CDTF">2018-05-30T04:05:00Z</dcterms:created>
  <dcterms:modified xsi:type="dcterms:W3CDTF">2018-07-12T09:13:00Z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