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8D" w:rsidRPr="00853ED0" w:rsidRDefault="00F7038D" w:rsidP="00F34F0F">
      <w:pPr>
        <w:pStyle w:val="Heading2"/>
        <w:jc w:val="left"/>
        <w:rPr>
          <w:rFonts w:ascii="仿宋_GB2312" w:eastAsia="仿宋_GB2312"/>
          <w:b w:val="0"/>
          <w:sz w:val="28"/>
          <w:szCs w:val="28"/>
        </w:rPr>
      </w:pPr>
      <w:r w:rsidRPr="00853ED0">
        <w:rPr>
          <w:rFonts w:ascii="仿宋_GB2312" w:eastAsia="仿宋_GB2312" w:hint="eastAsia"/>
          <w:b w:val="0"/>
          <w:sz w:val="28"/>
          <w:szCs w:val="28"/>
        </w:rPr>
        <w:t>附件</w:t>
      </w:r>
      <w:r w:rsidRPr="00853ED0">
        <w:rPr>
          <w:rFonts w:ascii="仿宋_GB2312" w:eastAsia="仿宋_GB2312"/>
          <w:b w:val="0"/>
          <w:sz w:val="28"/>
          <w:szCs w:val="28"/>
        </w:rPr>
        <w:t>4</w:t>
      </w:r>
    </w:p>
    <w:p w:rsidR="00F7038D" w:rsidRPr="007626B2" w:rsidRDefault="00F7038D" w:rsidP="00D9528E">
      <w:pPr>
        <w:pStyle w:val="Heading2"/>
        <w:ind w:firstLineChars="600" w:firstLine="1680"/>
        <w:rPr>
          <w:rFonts w:ascii="方正小标宋简体" w:eastAsia="方正小标宋简体"/>
          <w:b w:val="0"/>
          <w:sz w:val="28"/>
          <w:szCs w:val="28"/>
        </w:rPr>
      </w:pPr>
      <w:r>
        <w:rPr>
          <w:rFonts w:ascii="方正小标宋简体" w:eastAsia="方正小标宋简体"/>
          <w:b w:val="0"/>
          <w:sz w:val="28"/>
          <w:szCs w:val="28"/>
        </w:rPr>
        <w:t xml:space="preserve">       </w:t>
      </w:r>
      <w:r w:rsidRPr="007626B2">
        <w:rPr>
          <w:rFonts w:ascii="方正小标宋简体" w:eastAsia="方正小标宋简体" w:hint="eastAsia"/>
          <w:b w:val="0"/>
          <w:sz w:val="28"/>
          <w:szCs w:val="28"/>
        </w:rPr>
        <w:t>社会体育赛事安全责任承诺书</w:t>
      </w:r>
    </w:p>
    <w:p w:rsidR="00F7038D" w:rsidRDefault="00F7038D">
      <w:pPr>
        <w:numPr>
          <w:ilvl w:val="0"/>
          <w:numId w:val="1"/>
        </w:numPr>
        <w:ind w:firstLineChars="200" w:firstLine="480"/>
        <w:rPr>
          <w:sz w:val="24"/>
        </w:rPr>
      </w:pPr>
      <w:r>
        <w:rPr>
          <w:rFonts w:hint="eastAsia"/>
          <w:sz w:val="24"/>
        </w:rPr>
        <w:t>我完全了解自己的健康状况并确认良好；我没有任何身体不适或疾病（包括先天性心脏病、风湿性心脏病、高血压、脑血管疾病、心肌炎、其他心脏病、冠状动脉病、严重心律不齐、高血糖、低血压等任何不适合长时间运动的疾病），如有隐瞒任何病情或有可能影响本人获得参赛资格的身体条件，所产生后果由我本人承担。</w:t>
      </w:r>
    </w:p>
    <w:p w:rsidR="00F7038D" w:rsidRDefault="00F7038D">
      <w:pPr>
        <w:ind w:firstLineChars="200" w:firstLine="480"/>
        <w:rPr>
          <w:sz w:val="24"/>
        </w:rPr>
      </w:pPr>
      <w:r>
        <w:rPr>
          <w:rFonts w:hint="eastAsia"/>
          <w:sz w:val="24"/>
        </w:rPr>
        <w:t>在此，我郑重声明：本人身体健康状况符合参加本次赛事活动的要求，可以正常参加</w:t>
      </w:r>
      <w:r>
        <w:rPr>
          <w:sz w:val="24"/>
          <w:u w:val="single"/>
        </w:rPr>
        <w:t xml:space="preserve">                              </w:t>
      </w:r>
      <w:r>
        <w:rPr>
          <w:rFonts w:hint="eastAsia"/>
          <w:sz w:val="24"/>
        </w:rPr>
        <w:t>赛。</w:t>
      </w:r>
    </w:p>
    <w:p w:rsidR="00F7038D" w:rsidRDefault="00F7038D">
      <w:pPr>
        <w:numPr>
          <w:ilvl w:val="0"/>
          <w:numId w:val="1"/>
        </w:numPr>
        <w:ind w:firstLineChars="200" w:firstLine="480"/>
        <w:rPr>
          <w:sz w:val="24"/>
        </w:rPr>
      </w:pPr>
      <w:r>
        <w:rPr>
          <w:rFonts w:hint="eastAsia"/>
          <w:sz w:val="24"/>
        </w:rPr>
        <w:t>我充分了解本次赛事活动期间的训练、比赛及有关活动中潜在的危险，以及可能由此而导致的受伤、疾病甚至危及生命造成死亡的后果。以下常见的运动损伤均包括在内：</w:t>
      </w:r>
    </w:p>
    <w:p w:rsidR="00F7038D" w:rsidRDefault="00F7038D">
      <w:pPr>
        <w:ind w:firstLineChars="100" w:firstLine="240"/>
        <w:rPr>
          <w:sz w:val="24"/>
        </w:rPr>
      </w:pPr>
      <w:r>
        <w:rPr>
          <w:rFonts w:hint="eastAsia"/>
          <w:sz w:val="24"/>
        </w:rPr>
        <w:t>（</w:t>
      </w:r>
      <w:r>
        <w:rPr>
          <w:sz w:val="24"/>
        </w:rPr>
        <w:t>1</w:t>
      </w:r>
      <w:r>
        <w:rPr>
          <w:rFonts w:hint="eastAsia"/>
          <w:sz w:val="24"/>
        </w:rPr>
        <w:t>）皮肤损伤、肌肉损伤、肌腱和韧带损伤、关节损伤、</w:t>
      </w:r>
      <w:r>
        <w:rPr>
          <w:sz w:val="24"/>
        </w:rPr>
        <w:t xml:space="preserve"> </w:t>
      </w:r>
      <w:r>
        <w:rPr>
          <w:rFonts w:hint="eastAsia"/>
          <w:sz w:val="24"/>
        </w:rPr>
        <w:t>滑囊损伤、软骨损伤、骨损伤、神经损伤、血管损伤及内脏损</w:t>
      </w:r>
      <w:r>
        <w:rPr>
          <w:sz w:val="24"/>
        </w:rPr>
        <w:t xml:space="preserve"> </w:t>
      </w:r>
      <w:r>
        <w:rPr>
          <w:rFonts w:hint="eastAsia"/>
          <w:sz w:val="24"/>
        </w:rPr>
        <w:t>伤，可开放性损伤和闭合性损伤例擦伤、肌肉拉伤、扭伤、脱</w:t>
      </w:r>
      <w:r>
        <w:rPr>
          <w:sz w:val="24"/>
        </w:rPr>
        <w:t xml:space="preserve"> </w:t>
      </w:r>
      <w:r>
        <w:rPr>
          <w:rFonts w:hint="eastAsia"/>
          <w:sz w:val="24"/>
        </w:rPr>
        <w:t>臼、挫伤、骨折、跌仆、闪挫、刺伤等。</w:t>
      </w:r>
    </w:p>
    <w:p w:rsidR="00F7038D" w:rsidRDefault="00F7038D">
      <w:pPr>
        <w:ind w:firstLineChars="100" w:firstLine="240"/>
        <w:rPr>
          <w:sz w:val="24"/>
        </w:rPr>
      </w:pPr>
      <w:r>
        <w:rPr>
          <w:rFonts w:hint="eastAsia"/>
          <w:sz w:val="24"/>
        </w:rPr>
        <w:t>（</w:t>
      </w:r>
      <w:r>
        <w:rPr>
          <w:sz w:val="24"/>
        </w:rPr>
        <w:t>2</w:t>
      </w:r>
      <w:r>
        <w:rPr>
          <w:rFonts w:hint="eastAsia"/>
          <w:sz w:val="24"/>
        </w:rPr>
        <w:t>）损伤分为急性损伤和慢性损伤。</w:t>
      </w:r>
    </w:p>
    <w:p w:rsidR="00F7038D" w:rsidRDefault="00F7038D">
      <w:pPr>
        <w:ind w:firstLineChars="100" w:firstLine="240"/>
        <w:rPr>
          <w:sz w:val="24"/>
        </w:rPr>
      </w:pPr>
      <w:r>
        <w:rPr>
          <w:rFonts w:hint="eastAsia"/>
          <w:sz w:val="24"/>
        </w:rPr>
        <w:t>（</w:t>
      </w:r>
      <w:r>
        <w:rPr>
          <w:sz w:val="24"/>
        </w:rPr>
        <w:t>3</w:t>
      </w:r>
      <w:r>
        <w:rPr>
          <w:rFonts w:hint="eastAsia"/>
          <w:sz w:val="24"/>
        </w:rPr>
        <w:t>）受伤分为轻伤、中等损伤和重伤。</w:t>
      </w:r>
    </w:p>
    <w:p w:rsidR="00F7038D" w:rsidRDefault="00F7038D">
      <w:pPr>
        <w:autoSpaceDE w:val="0"/>
        <w:autoSpaceDN w:val="0"/>
        <w:adjustRightInd w:val="0"/>
        <w:spacing w:line="460" w:lineRule="exact"/>
        <w:ind w:right="-20" w:firstLineChars="200" w:firstLine="480"/>
        <w:jc w:val="left"/>
        <w:rPr>
          <w:rFonts w:ascii="宋体"/>
          <w:kern w:val="0"/>
          <w:sz w:val="24"/>
        </w:rPr>
      </w:pPr>
      <w:r>
        <w:rPr>
          <w:rFonts w:hint="eastAsia"/>
          <w:sz w:val="24"/>
        </w:rPr>
        <w:t>对以上运动损伤风险我会竭尽所能，力求避免，以对自己的安全负责任的态度参加本次比赛，不对本次赛事活动的组织方和承办方提出法律规定以外的要求。</w:t>
      </w:r>
    </w:p>
    <w:p w:rsidR="00F7038D" w:rsidRDefault="00F7038D">
      <w:pPr>
        <w:ind w:firstLineChars="200" w:firstLine="480"/>
        <w:rPr>
          <w:sz w:val="24"/>
        </w:rPr>
      </w:pPr>
      <w:r>
        <w:rPr>
          <w:sz w:val="24"/>
        </w:rPr>
        <w:t>3.</w:t>
      </w:r>
      <w:r>
        <w:rPr>
          <w:rFonts w:hint="eastAsia"/>
          <w:sz w:val="24"/>
        </w:rPr>
        <w:t>我本人愿意遵守本次比赛活动的所有规则规定；如果本人在参赛过程中发现或注意到任何风险或潜在风险，本人将立刻终止参赛并告知赛事相关负责人员。</w:t>
      </w:r>
    </w:p>
    <w:p w:rsidR="00F7038D" w:rsidRDefault="00F7038D">
      <w:pPr>
        <w:ind w:firstLineChars="200" w:firstLine="480"/>
        <w:rPr>
          <w:sz w:val="24"/>
        </w:rPr>
      </w:pPr>
      <w:r>
        <w:rPr>
          <w:sz w:val="24"/>
        </w:rPr>
        <w:t>4.</w:t>
      </w:r>
      <w:r>
        <w:rPr>
          <w:rFonts w:hint="eastAsia"/>
          <w:sz w:val="24"/>
        </w:rPr>
        <w:t>我本人以及我的继承人、代理人、个人代表或亲属自愿放弃追究除主办方和承办方以及第三人过错责任（过错责任和无过错责任的认定以涉诉人民法院的生效判决或裁定为准）以外所有因参加本次活动而导致伤残、疾病或死亡所造成损失的权利。</w:t>
      </w:r>
    </w:p>
    <w:p w:rsidR="00F7038D" w:rsidRDefault="00F7038D">
      <w:pPr>
        <w:ind w:firstLineChars="200" w:firstLine="480"/>
        <w:rPr>
          <w:sz w:val="24"/>
        </w:rPr>
      </w:pPr>
      <w:r>
        <w:rPr>
          <w:sz w:val="24"/>
        </w:rPr>
        <w:t>5.</w:t>
      </w:r>
      <w:r>
        <w:rPr>
          <w:rFonts w:hint="eastAsia"/>
          <w:sz w:val="24"/>
        </w:rPr>
        <w:t>本人参加本次比赛期间的交通、住宿、餐饮、出行、游玩、会客等相关方面的安全由我自己负责，发生不利后果由我自己承担。</w:t>
      </w:r>
    </w:p>
    <w:p w:rsidR="00F7038D" w:rsidRDefault="00F7038D">
      <w:pPr>
        <w:ind w:firstLineChars="200" w:firstLine="480"/>
        <w:rPr>
          <w:sz w:val="24"/>
        </w:rPr>
      </w:pPr>
      <w:r>
        <w:rPr>
          <w:sz w:val="24"/>
        </w:rPr>
        <w:t>6.</w:t>
      </w:r>
      <w:r>
        <w:rPr>
          <w:rFonts w:hint="eastAsia"/>
          <w:sz w:val="24"/>
        </w:rPr>
        <w:t>本人承诺配合赛事工作人员的工作，听从指挥，服从赛事相关规定。如因个人不配合赛事工作人员或不服从赛事组织相关规定造成的不利后果由我自己承担。</w:t>
      </w:r>
    </w:p>
    <w:p w:rsidR="00F7038D" w:rsidRDefault="00F7038D">
      <w:pPr>
        <w:ind w:firstLineChars="200" w:firstLine="480"/>
        <w:rPr>
          <w:sz w:val="24"/>
        </w:rPr>
      </w:pPr>
      <w:r>
        <w:rPr>
          <w:sz w:val="24"/>
        </w:rPr>
        <w:t>7.</w:t>
      </w:r>
      <w:r>
        <w:rPr>
          <w:rFonts w:hint="eastAsia"/>
          <w:sz w:val="24"/>
        </w:rPr>
        <w:t>本人同意接受赛事主办方、承办方在比赛期间提供的现场急救性质的医务治疗，但在医疗救治等相关方面发生的任何费用及造成的任何后果由我本人承担。</w:t>
      </w:r>
    </w:p>
    <w:p w:rsidR="00F7038D" w:rsidRDefault="00F7038D">
      <w:pPr>
        <w:ind w:firstLineChars="200" w:firstLine="480"/>
        <w:rPr>
          <w:sz w:val="24"/>
        </w:rPr>
      </w:pPr>
      <w:r>
        <w:rPr>
          <w:sz w:val="24"/>
        </w:rPr>
        <w:t>8.</w:t>
      </w:r>
      <w:r>
        <w:rPr>
          <w:rFonts w:hint="eastAsia"/>
          <w:sz w:val="24"/>
        </w:rPr>
        <w:t>本人承诺，如果与赛事组织方和承办方发生纠纷，将通过友好协商的方式予以解决，协商不成可向有管辖权的人民法院提起诉讼。如果本人及本人的家属朋友采取针对赛事组织方的过激行为，赛事组织方有权予以制止或报警并追究相关责任人的法律责任。</w:t>
      </w:r>
    </w:p>
    <w:p w:rsidR="00F7038D" w:rsidRDefault="00F7038D">
      <w:pPr>
        <w:ind w:firstLineChars="200" w:firstLine="480"/>
        <w:rPr>
          <w:sz w:val="24"/>
        </w:rPr>
      </w:pPr>
      <w:r>
        <w:rPr>
          <w:rFonts w:hint="eastAsia"/>
          <w:sz w:val="24"/>
        </w:rPr>
        <w:t>本人已认真阅读并全面理解以上内容，且对上述所有内容予以确认并承担相应的法律责任，本人在没有任何诱导的情况下自愿签署此安全责任承诺书。</w:t>
      </w:r>
    </w:p>
    <w:p w:rsidR="00F7038D" w:rsidRDefault="00F7038D">
      <w:pPr>
        <w:ind w:firstLineChars="200" w:firstLine="480"/>
        <w:rPr>
          <w:sz w:val="24"/>
        </w:rPr>
      </w:pPr>
    </w:p>
    <w:p w:rsidR="00F7038D" w:rsidRDefault="00F7038D">
      <w:pPr>
        <w:ind w:firstLineChars="200" w:firstLine="480"/>
        <w:rPr>
          <w:sz w:val="24"/>
        </w:rPr>
      </w:pPr>
      <w:r>
        <w:rPr>
          <w:rFonts w:hint="eastAsia"/>
          <w:sz w:val="24"/>
        </w:rPr>
        <w:t>参赛者身份证号码：</w:t>
      </w:r>
    </w:p>
    <w:p w:rsidR="00F7038D" w:rsidRDefault="00F7038D">
      <w:pPr>
        <w:ind w:firstLineChars="200" w:firstLine="480"/>
        <w:rPr>
          <w:sz w:val="24"/>
        </w:rPr>
      </w:pPr>
    </w:p>
    <w:p w:rsidR="00F7038D" w:rsidRDefault="00F7038D">
      <w:pPr>
        <w:ind w:firstLineChars="200" w:firstLine="480"/>
        <w:rPr>
          <w:sz w:val="24"/>
        </w:rPr>
      </w:pPr>
      <w:r>
        <w:rPr>
          <w:rFonts w:hint="eastAsia"/>
          <w:sz w:val="24"/>
        </w:rPr>
        <w:t>法定监护人签字及手印：</w:t>
      </w:r>
    </w:p>
    <w:p w:rsidR="00F7038D" w:rsidRDefault="00F7038D">
      <w:pPr>
        <w:ind w:firstLineChars="200" w:firstLine="480"/>
        <w:rPr>
          <w:sz w:val="24"/>
        </w:rPr>
      </w:pPr>
    </w:p>
    <w:p w:rsidR="00F7038D" w:rsidRDefault="00F7038D">
      <w:pPr>
        <w:ind w:firstLineChars="200" w:firstLine="480"/>
        <w:rPr>
          <w:sz w:val="24"/>
        </w:rPr>
      </w:pPr>
      <w:r>
        <w:rPr>
          <w:rFonts w:hint="eastAsia"/>
          <w:sz w:val="24"/>
        </w:rPr>
        <w:t>本人签字及手印：</w:t>
      </w:r>
    </w:p>
    <w:p w:rsidR="00F7038D" w:rsidRDefault="00F7038D">
      <w:pPr>
        <w:ind w:firstLineChars="200" w:firstLine="480"/>
        <w:rPr>
          <w:sz w:val="24"/>
        </w:rPr>
      </w:pPr>
    </w:p>
    <w:p w:rsidR="00F7038D" w:rsidRDefault="00F7038D">
      <w:pPr>
        <w:ind w:firstLineChars="200" w:firstLine="480"/>
        <w:rPr>
          <w:sz w:val="24"/>
        </w:rPr>
      </w:pPr>
      <w:r>
        <w:rPr>
          <w:rFonts w:hint="eastAsia"/>
          <w:sz w:val="24"/>
        </w:rPr>
        <w:t>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bookmarkStart w:id="0" w:name="_GoBack"/>
      <w:bookmarkEnd w:id="0"/>
    </w:p>
    <w:sectPr w:rsidR="00F7038D" w:rsidSect="00694853">
      <w:pgSz w:w="11906" w:h="16838"/>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F98E8"/>
    <w:multiLevelType w:val="singleLevel"/>
    <w:tmpl w:val="8EFF98E8"/>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BB27CC"/>
    <w:rsid w:val="002F2F72"/>
    <w:rsid w:val="004118F2"/>
    <w:rsid w:val="00596E47"/>
    <w:rsid w:val="00694853"/>
    <w:rsid w:val="007626B2"/>
    <w:rsid w:val="007D0D14"/>
    <w:rsid w:val="00834A0E"/>
    <w:rsid w:val="00843EC6"/>
    <w:rsid w:val="00853ED0"/>
    <w:rsid w:val="0099241F"/>
    <w:rsid w:val="00B372C3"/>
    <w:rsid w:val="00C51D45"/>
    <w:rsid w:val="00D26354"/>
    <w:rsid w:val="00D7412F"/>
    <w:rsid w:val="00D9528E"/>
    <w:rsid w:val="00E02226"/>
    <w:rsid w:val="00F34F0F"/>
    <w:rsid w:val="00F478F7"/>
    <w:rsid w:val="00F7038D"/>
    <w:rsid w:val="410E5F15"/>
    <w:rsid w:val="50BB27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F7"/>
    <w:pPr>
      <w:widowControl w:val="0"/>
      <w:jc w:val="both"/>
    </w:pPr>
    <w:rPr>
      <w:rFonts w:ascii="Calibri" w:hAnsi="Calibri"/>
      <w:szCs w:val="24"/>
    </w:rPr>
  </w:style>
  <w:style w:type="paragraph" w:styleId="Heading1">
    <w:name w:val="heading 1"/>
    <w:basedOn w:val="Normal"/>
    <w:next w:val="Normal"/>
    <w:link w:val="Heading1Char"/>
    <w:uiPriority w:val="99"/>
    <w:qFormat/>
    <w:rsid w:val="00F478F7"/>
    <w:pPr>
      <w:keepNext/>
      <w:keepLines/>
      <w:spacing w:line="576" w:lineRule="auto"/>
      <w:outlineLvl w:val="0"/>
    </w:pPr>
    <w:rPr>
      <w:b/>
      <w:kern w:val="44"/>
      <w:sz w:val="44"/>
    </w:rPr>
  </w:style>
  <w:style w:type="paragraph" w:styleId="Heading2">
    <w:name w:val="heading 2"/>
    <w:basedOn w:val="Normal"/>
    <w:next w:val="Normal"/>
    <w:link w:val="Heading2Char"/>
    <w:uiPriority w:val="99"/>
    <w:qFormat/>
    <w:rsid w:val="00F478F7"/>
    <w:pPr>
      <w:keepNext/>
      <w:keepLines/>
      <w:spacing w:line="413" w:lineRule="auto"/>
      <w:outlineLvl w:val="1"/>
    </w:pPr>
    <w:rPr>
      <w:rFonts w:ascii="Arial" w:eastAsia="黑体"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226"/>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sid w:val="00E02226"/>
    <w:rPr>
      <w:rFonts w:ascii="Cambria" w:eastAsia="宋体" w:hAnsi="Cambria" w:cs="Times New Roman"/>
      <w:b/>
      <w:bCs/>
      <w:sz w:val="32"/>
      <w:szCs w:val="32"/>
    </w:rPr>
  </w:style>
  <w:style w:type="paragraph" w:styleId="NormalWeb">
    <w:name w:val="Normal (Web)"/>
    <w:basedOn w:val="Normal"/>
    <w:uiPriority w:val="99"/>
    <w:rsid w:val="00F478F7"/>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171</Words>
  <Characters>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嘉峪晴烟</dc:creator>
  <cp:keywords/>
  <dc:description/>
  <cp:lastModifiedBy>www.suboun.com</cp:lastModifiedBy>
  <cp:revision>8</cp:revision>
  <dcterms:created xsi:type="dcterms:W3CDTF">2019-04-26T02:01:00Z</dcterms:created>
  <dcterms:modified xsi:type="dcterms:W3CDTF">2019-06-20T06:49:00Z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